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ADCC" w14:textId="57DA17E3" w:rsidR="00A85E40" w:rsidRPr="00931B29" w:rsidRDefault="00A85E40" w:rsidP="00CE6CCD">
      <w:pPr>
        <w:rPr>
          <w:b/>
          <w:bCs/>
        </w:rPr>
      </w:pPr>
      <w:r w:rsidRPr="00931B29">
        <w:rPr>
          <w:sz w:val="20"/>
          <w:szCs w:val="20"/>
        </w:rPr>
        <w:t xml:space="preserve">Příloha č. </w:t>
      </w:r>
      <w:r>
        <w:rPr>
          <w:sz w:val="20"/>
          <w:szCs w:val="20"/>
        </w:rPr>
        <w:t>1</w:t>
      </w:r>
      <w:r w:rsidR="004249B7">
        <w:rPr>
          <w:sz w:val="20"/>
          <w:szCs w:val="20"/>
        </w:rPr>
        <w:t xml:space="preserve"> </w:t>
      </w:r>
      <w:bookmarkStart w:id="0" w:name="_GoBack"/>
      <w:bookmarkEnd w:id="0"/>
      <w:r w:rsidR="004249B7">
        <w:rPr>
          <w:sz w:val="20"/>
          <w:szCs w:val="20"/>
        </w:rPr>
        <w:t>zadávací dokumentace</w:t>
      </w:r>
    </w:p>
    <w:p w14:paraId="5F7E3BA8" w14:textId="77777777" w:rsidR="00A85E40" w:rsidRPr="00931B29" w:rsidRDefault="00A85E40" w:rsidP="00CE6CCD">
      <w:pPr>
        <w:tabs>
          <w:tab w:val="left" w:pos="0"/>
        </w:tabs>
        <w:jc w:val="center"/>
        <w:rPr>
          <w:b/>
          <w:bCs/>
          <w:sz w:val="36"/>
          <w:szCs w:val="36"/>
        </w:rPr>
      </w:pPr>
      <w:r w:rsidRPr="00931B29">
        <w:rPr>
          <w:b/>
          <w:bCs/>
          <w:sz w:val="36"/>
          <w:szCs w:val="36"/>
        </w:rPr>
        <w:t>Krycí list nabídky</w:t>
      </w:r>
    </w:p>
    <w:p w14:paraId="0E200C55" w14:textId="04DBA63D" w:rsidR="00A85E40" w:rsidRDefault="00A85E40" w:rsidP="00B25442">
      <w:pPr>
        <w:tabs>
          <w:tab w:val="left" w:pos="0"/>
        </w:tabs>
        <w:jc w:val="center"/>
      </w:pPr>
      <w:r w:rsidRPr="00931B29">
        <w:t>VZMR, pro dodávk</w:t>
      </w:r>
      <w:r w:rsidR="008E3216">
        <w:t>u</w:t>
      </w:r>
    </w:p>
    <w:p w14:paraId="69FAB04F" w14:textId="77777777" w:rsidR="00A7619C" w:rsidRPr="00AB76DF" w:rsidRDefault="00A7619C" w:rsidP="00A7619C">
      <w:pPr>
        <w:spacing w:before="9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Užitný</w:t>
      </w:r>
      <w:r w:rsidRPr="00AB76DF">
        <w:rPr>
          <w:rFonts w:ascii="Calibri" w:hAnsi="Calibri" w:cs="Calibri"/>
          <w:b/>
          <w:bCs/>
          <w:color w:val="000000"/>
          <w:sz w:val="32"/>
          <w:szCs w:val="32"/>
        </w:rPr>
        <w:t xml:space="preserve"> automobil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– tranzit L2H2 -</w:t>
      </w:r>
      <w:r w:rsidRPr="00AB76DF">
        <w:rPr>
          <w:rFonts w:ascii="Calibri" w:hAnsi="Calibri" w:cs="Calibri"/>
          <w:b/>
          <w:bCs/>
          <w:color w:val="000000"/>
          <w:sz w:val="32"/>
          <w:szCs w:val="32"/>
        </w:rPr>
        <w:t xml:space="preserve"> 9 míst</w:t>
      </w:r>
    </w:p>
    <w:p w14:paraId="0892622D" w14:textId="77777777" w:rsidR="00B25442" w:rsidRPr="00901B75" w:rsidRDefault="00B25442" w:rsidP="00B25442">
      <w:pPr>
        <w:tabs>
          <w:tab w:val="left" w:pos="0"/>
        </w:tabs>
        <w:jc w:val="center"/>
      </w:pPr>
    </w:p>
    <w:p w14:paraId="7E85D5A4" w14:textId="77777777" w:rsidR="00A85E40" w:rsidRPr="00931B29" w:rsidRDefault="00A85E40" w:rsidP="00CE6CCD">
      <w:pPr>
        <w:tabs>
          <w:tab w:val="left" w:pos="0"/>
        </w:tabs>
      </w:pPr>
      <w:r w:rsidRPr="00931B29">
        <w:t>Zadavatel:</w:t>
      </w:r>
      <w:r>
        <w:tab/>
      </w:r>
      <w:r w:rsidRPr="00FB6F4B">
        <w:rPr>
          <w:b/>
          <w:bCs/>
        </w:rPr>
        <w:t xml:space="preserve">Sportovní gymnázium, Pardubice, </w:t>
      </w:r>
      <w:r>
        <w:rPr>
          <w:b/>
          <w:bCs/>
        </w:rPr>
        <w:t>Daš</w:t>
      </w:r>
      <w:r w:rsidRPr="00FB6F4B">
        <w:rPr>
          <w:b/>
          <w:bCs/>
        </w:rPr>
        <w:t>ická 268</w:t>
      </w:r>
      <w:r>
        <w:rPr>
          <w:b/>
          <w:bCs/>
        </w:rPr>
        <w:t>,</w:t>
      </w:r>
      <w:r w:rsidRPr="00FB6F4B">
        <w:rPr>
          <w:b/>
          <w:bCs/>
        </w:rPr>
        <w:t xml:space="preserve"> 530 </w:t>
      </w:r>
      <w:proofErr w:type="gramStart"/>
      <w:r w:rsidRPr="00FB6F4B">
        <w:rPr>
          <w:b/>
          <w:bCs/>
        </w:rPr>
        <w:t>03</w:t>
      </w:r>
      <w:r>
        <w:t xml:space="preserve"> </w:t>
      </w:r>
      <w:r w:rsidRPr="00931B29">
        <w:rPr>
          <w:b/>
          <w:bCs/>
        </w:rPr>
        <w:t xml:space="preserve"> Pardubice</w:t>
      </w:r>
      <w:proofErr w:type="gramEnd"/>
      <w:r w:rsidRPr="00931B29">
        <w:rPr>
          <w:b/>
          <w:bCs/>
        </w:rPr>
        <w:t xml:space="preserve"> </w:t>
      </w:r>
    </w:p>
    <w:p w14:paraId="6F6200B1" w14:textId="77777777" w:rsidR="00A85E40" w:rsidRPr="00931B29" w:rsidRDefault="00A85E40" w:rsidP="00CE6CCD">
      <w:pPr>
        <w:tabs>
          <w:tab w:val="left" w:pos="0"/>
        </w:tabs>
      </w:pPr>
      <w:r w:rsidRPr="00931B29">
        <w:t>Uchazeč:</w:t>
      </w:r>
      <w:r>
        <w:tab/>
      </w:r>
      <w:r w:rsidRPr="00931B29">
        <w:t>Obchodní firma nebo název</w:t>
      </w:r>
    </w:p>
    <w:p w14:paraId="1DC179EB" w14:textId="77777777" w:rsidR="00A85E40" w:rsidRPr="00931B29" w:rsidRDefault="00A85E40" w:rsidP="00CE6CCD">
      <w:pPr>
        <w:tabs>
          <w:tab w:val="left" w:pos="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85E40" w:rsidRPr="00931B29" w14:paraId="488E6BF2" w14:textId="77777777">
        <w:trPr>
          <w:trHeight w:val="850"/>
        </w:trPr>
        <w:tc>
          <w:tcPr>
            <w:tcW w:w="5000" w:type="pct"/>
          </w:tcPr>
          <w:p w14:paraId="226EEA57" w14:textId="77777777" w:rsidR="00A85E40" w:rsidRPr="006026FB" w:rsidRDefault="00A85E40" w:rsidP="00CE6CCD">
            <w:pPr>
              <w:tabs>
                <w:tab w:val="left" w:pos="0"/>
              </w:tabs>
            </w:pPr>
          </w:p>
          <w:p w14:paraId="1420C767" w14:textId="77777777" w:rsidR="00A85E40" w:rsidRPr="006026FB" w:rsidRDefault="00A85E40" w:rsidP="00B44CC5">
            <w:pPr>
              <w:tabs>
                <w:tab w:val="left" w:pos="0"/>
              </w:tabs>
            </w:pPr>
          </w:p>
        </w:tc>
      </w:tr>
    </w:tbl>
    <w:p w14:paraId="1ACFFF3A" w14:textId="77777777" w:rsidR="00A85E40" w:rsidRPr="00931B29" w:rsidRDefault="00A85E40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 případě, že podává nabídku více dodavatelů, uvedou se všichni členové (dodavatelé) sdružení a reprezentant sdružení.</w:t>
      </w:r>
    </w:p>
    <w:p w14:paraId="387F2585" w14:textId="77777777" w:rsidR="00A85E40" w:rsidRPr="006026FB" w:rsidRDefault="00A85E40" w:rsidP="00CE6CCD">
      <w:pPr>
        <w:tabs>
          <w:tab w:val="left" w:pos="0"/>
        </w:tabs>
        <w:jc w:val="both"/>
      </w:pPr>
    </w:p>
    <w:p w14:paraId="00CF23CE" w14:textId="77777777" w:rsidR="00A85E40" w:rsidRPr="00931B29" w:rsidRDefault="00A85E40" w:rsidP="00CE6CCD">
      <w:pPr>
        <w:tabs>
          <w:tab w:val="left" w:pos="0"/>
        </w:tabs>
      </w:pPr>
      <w:r w:rsidRPr="00931B29">
        <w:t>Sídlo: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85E40" w:rsidRPr="00931B29" w14:paraId="0EE35B19" w14:textId="77777777">
        <w:trPr>
          <w:trHeight w:val="850"/>
        </w:trPr>
        <w:tc>
          <w:tcPr>
            <w:tcW w:w="5000" w:type="pct"/>
          </w:tcPr>
          <w:p w14:paraId="259D4A10" w14:textId="77777777" w:rsidR="00A85E40" w:rsidRPr="006026FB" w:rsidRDefault="00A85E40" w:rsidP="00CE6CCD">
            <w:pPr>
              <w:tabs>
                <w:tab w:val="left" w:pos="0"/>
              </w:tabs>
            </w:pPr>
          </w:p>
          <w:p w14:paraId="1E2F1272" w14:textId="77777777" w:rsidR="00A85E40" w:rsidRPr="006026FB" w:rsidRDefault="00A85E40" w:rsidP="00B44CC5">
            <w:pPr>
              <w:ind w:left="3540" w:hanging="3540"/>
            </w:pPr>
          </w:p>
        </w:tc>
      </w:tr>
    </w:tbl>
    <w:p w14:paraId="432A8857" w14:textId="77777777" w:rsidR="00A85E40" w:rsidRPr="00931B29" w:rsidRDefault="00A85E40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 případě, že podává nabídku více dodavatelů, uvede se sídlo reprezentanta sdružení.</w:t>
      </w:r>
    </w:p>
    <w:p w14:paraId="51BD40EB" w14:textId="77777777" w:rsidR="00A85E40" w:rsidRPr="006026FB" w:rsidRDefault="00A85E40" w:rsidP="00CE6CCD">
      <w:pPr>
        <w:tabs>
          <w:tab w:val="left" w:pos="0"/>
        </w:tabs>
      </w:pPr>
    </w:p>
    <w:p w14:paraId="6470484B" w14:textId="77777777" w:rsidR="00A85E40" w:rsidRPr="00931B29" w:rsidRDefault="00A85E40" w:rsidP="00CE6CCD">
      <w:pPr>
        <w:tabs>
          <w:tab w:val="left" w:pos="0"/>
        </w:tabs>
      </w:pPr>
      <w:r w:rsidRPr="00931B29">
        <w:t>Jména a příjmení členů statutárního orgánu: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85E40" w:rsidRPr="006026FB" w14:paraId="0DAF38E1" w14:textId="77777777">
        <w:trPr>
          <w:trHeight w:val="850"/>
        </w:trPr>
        <w:tc>
          <w:tcPr>
            <w:tcW w:w="5000" w:type="pct"/>
          </w:tcPr>
          <w:p w14:paraId="429245AE" w14:textId="77777777" w:rsidR="00A85E40" w:rsidRDefault="00A85E40" w:rsidP="00CE6CCD">
            <w:pPr>
              <w:tabs>
                <w:tab w:val="left" w:pos="0"/>
              </w:tabs>
            </w:pPr>
          </w:p>
          <w:p w14:paraId="0087F54A" w14:textId="77777777" w:rsidR="00A85E40" w:rsidRPr="006026FB" w:rsidRDefault="00A85E40" w:rsidP="00CE6CCD">
            <w:pPr>
              <w:tabs>
                <w:tab w:val="left" w:pos="0"/>
              </w:tabs>
            </w:pPr>
          </w:p>
          <w:p w14:paraId="7AD9B986" w14:textId="77777777" w:rsidR="00A85E40" w:rsidRPr="006026FB" w:rsidRDefault="00A85E40" w:rsidP="00CE6CCD">
            <w:pPr>
              <w:tabs>
                <w:tab w:val="left" w:pos="0"/>
              </w:tabs>
            </w:pPr>
          </w:p>
        </w:tc>
      </w:tr>
    </w:tbl>
    <w:p w14:paraId="1625BDAC" w14:textId="77777777" w:rsidR="00A85E40" w:rsidRPr="00931B29" w:rsidRDefault="00A85E40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 případě, že nabídku podává více dodavatelů, uvedou se statutární zástupci reprezentanta sdružení.</w:t>
      </w:r>
    </w:p>
    <w:p w14:paraId="40EA3039" w14:textId="77777777" w:rsidR="00A85E40" w:rsidRPr="006026FB" w:rsidRDefault="00A85E40" w:rsidP="00CE6CCD">
      <w:pPr>
        <w:tabs>
          <w:tab w:val="left" w:pos="0"/>
        </w:tabs>
      </w:pPr>
    </w:p>
    <w:p w14:paraId="7348D225" w14:textId="77777777" w:rsidR="00A85E40" w:rsidRPr="00931B29" w:rsidRDefault="00A85E40" w:rsidP="00CE6CCD">
      <w:pPr>
        <w:tabs>
          <w:tab w:val="left" w:pos="0"/>
        </w:tabs>
      </w:pPr>
      <w:r w:rsidRPr="00931B29"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1B29">
        <w:t>DIČ: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5"/>
        <w:gridCol w:w="4445"/>
      </w:tblGrid>
      <w:tr w:rsidR="00A85E40" w:rsidRPr="006026FB" w14:paraId="52867B96" w14:textId="77777777">
        <w:trPr>
          <w:trHeight w:val="425"/>
        </w:trPr>
        <w:tc>
          <w:tcPr>
            <w:tcW w:w="2547" w:type="pct"/>
          </w:tcPr>
          <w:p w14:paraId="4BB2D4AB" w14:textId="77777777" w:rsidR="00A85E40" w:rsidRPr="006026FB" w:rsidRDefault="00A85E40" w:rsidP="00CE6CCD">
            <w:pPr>
              <w:tabs>
                <w:tab w:val="left" w:pos="0"/>
              </w:tabs>
            </w:pPr>
          </w:p>
        </w:tc>
        <w:tc>
          <w:tcPr>
            <w:tcW w:w="2453" w:type="pct"/>
          </w:tcPr>
          <w:p w14:paraId="26958E72" w14:textId="77777777" w:rsidR="00A85E40" w:rsidRPr="006026FB" w:rsidRDefault="00A85E40" w:rsidP="00CE6CCD">
            <w:pPr>
              <w:tabs>
                <w:tab w:val="left" w:pos="0"/>
              </w:tabs>
            </w:pPr>
          </w:p>
        </w:tc>
      </w:tr>
    </w:tbl>
    <w:p w14:paraId="0C4010F9" w14:textId="77777777" w:rsidR="00A85E40" w:rsidRPr="00931B29" w:rsidRDefault="00A85E40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</w:t>
      </w:r>
      <w:r>
        <w:rPr>
          <w:sz w:val="20"/>
          <w:szCs w:val="20"/>
        </w:rPr>
        <w:t> </w:t>
      </w:r>
      <w:r w:rsidRPr="00931B29">
        <w:rPr>
          <w:sz w:val="20"/>
          <w:szCs w:val="20"/>
        </w:rPr>
        <w:t>případě, že podává nabídku více dodavatelů, uvede se IČO a DIČ reprezentanta sdružení.</w:t>
      </w:r>
    </w:p>
    <w:p w14:paraId="10D7CE04" w14:textId="77777777" w:rsidR="00A85E40" w:rsidRPr="006026FB" w:rsidRDefault="00A85E40" w:rsidP="00CE6CCD">
      <w:pPr>
        <w:tabs>
          <w:tab w:val="left" w:pos="0"/>
        </w:tabs>
      </w:pPr>
    </w:p>
    <w:p w14:paraId="420733B7" w14:textId="77777777" w:rsidR="00A85E40" w:rsidRPr="00931B29" w:rsidRDefault="00A85E40" w:rsidP="00CE6CCD">
      <w:pPr>
        <w:tabs>
          <w:tab w:val="left" w:pos="0"/>
        </w:tabs>
      </w:pPr>
      <w:r w:rsidRPr="00931B29">
        <w:rPr>
          <w:b/>
          <w:bCs/>
        </w:rPr>
        <w:t>Celková nabídková cena v Kč bez DPH za celý předmět plnění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85E40" w:rsidRPr="006026FB" w14:paraId="088B07AC" w14:textId="77777777">
        <w:trPr>
          <w:trHeight w:val="850"/>
        </w:trPr>
        <w:tc>
          <w:tcPr>
            <w:tcW w:w="5000" w:type="pct"/>
          </w:tcPr>
          <w:p w14:paraId="2957B92A" w14:textId="77777777" w:rsidR="00A85E40" w:rsidRPr="006026FB" w:rsidRDefault="00A85E40" w:rsidP="00CE6CCD">
            <w:pPr>
              <w:tabs>
                <w:tab w:val="left" w:pos="0"/>
              </w:tabs>
            </w:pPr>
          </w:p>
          <w:p w14:paraId="25675740" w14:textId="77777777" w:rsidR="00A85E40" w:rsidRPr="006026FB" w:rsidRDefault="00A85E40" w:rsidP="00B44CC5">
            <w:pPr>
              <w:tabs>
                <w:tab w:val="left" w:pos="0"/>
              </w:tabs>
            </w:pPr>
          </w:p>
        </w:tc>
      </w:tr>
    </w:tbl>
    <w:p w14:paraId="58B207A8" w14:textId="77777777" w:rsidR="00A85E40" w:rsidRPr="00931B29" w:rsidRDefault="00A85E40" w:rsidP="00CE6CCD">
      <w:pPr>
        <w:tabs>
          <w:tab w:val="left" w:pos="0"/>
        </w:tabs>
      </w:pPr>
    </w:p>
    <w:p w14:paraId="40DC9E62" w14:textId="77777777" w:rsidR="00A85E40" w:rsidRPr="00931B29" w:rsidRDefault="00A85E40" w:rsidP="00CE6CCD">
      <w:pPr>
        <w:tabs>
          <w:tab w:val="left" w:pos="0"/>
        </w:tabs>
      </w:pPr>
      <w:r w:rsidRPr="00931B29">
        <w:t xml:space="preserve">datum: </w:t>
      </w:r>
      <w:r>
        <w:t xml:space="preserve"> </w:t>
      </w:r>
    </w:p>
    <w:p w14:paraId="6AB4F415" w14:textId="77777777" w:rsidR="00A85E40" w:rsidRPr="00931B29" w:rsidRDefault="00A85E40" w:rsidP="00CE6CCD">
      <w:pPr>
        <w:tabs>
          <w:tab w:val="left" w:pos="0"/>
        </w:tabs>
      </w:pPr>
    </w:p>
    <w:p w14:paraId="3B04CBB4" w14:textId="77777777" w:rsidR="00A85E40" w:rsidRDefault="00A85E40" w:rsidP="00CE6CCD">
      <w:pPr>
        <w:autoSpaceDE w:val="0"/>
        <w:autoSpaceDN w:val="0"/>
        <w:adjustRightInd w:val="0"/>
      </w:pPr>
      <w:r w:rsidRPr="00931B29">
        <w:t>titul, jméno a příjmení osoby</w:t>
      </w:r>
    </w:p>
    <w:p w14:paraId="42079ED1" w14:textId="77777777" w:rsidR="00A85E40" w:rsidRDefault="00A85E40" w:rsidP="00B44CC5">
      <w:pPr>
        <w:autoSpaceDE w:val="0"/>
        <w:autoSpaceDN w:val="0"/>
        <w:adjustRightInd w:val="0"/>
      </w:pPr>
      <w:r w:rsidRPr="00931B29">
        <w:t xml:space="preserve">oprávněné jednat jménem </w:t>
      </w:r>
      <w:r w:rsidR="008170EE">
        <w:t>dodavatele</w:t>
      </w:r>
      <w:r w:rsidRPr="00931B29">
        <w:t>:</w:t>
      </w:r>
      <w:r w:rsidR="008170EE">
        <w:tab/>
      </w:r>
      <w:r w:rsidR="008170EE">
        <w:tab/>
        <w:t xml:space="preserve">           </w:t>
      </w:r>
      <w:r>
        <w:t>………………………</w:t>
      </w:r>
    </w:p>
    <w:p w14:paraId="39649D61" w14:textId="77777777" w:rsidR="00A85E40" w:rsidRDefault="00A85E40" w:rsidP="00CE6CCD">
      <w:pPr>
        <w:widowControl w:val="0"/>
        <w:autoSpaceDE w:val="0"/>
        <w:autoSpaceDN w:val="0"/>
        <w:adjustRightInd w:val="0"/>
      </w:pPr>
    </w:p>
    <w:p w14:paraId="63F669D4" w14:textId="77777777" w:rsidR="00A85E40" w:rsidRDefault="00A85E40" w:rsidP="00CE6CCD">
      <w:pPr>
        <w:widowControl w:val="0"/>
        <w:autoSpaceDE w:val="0"/>
        <w:autoSpaceDN w:val="0"/>
        <w:adjustRightInd w:val="0"/>
      </w:pPr>
    </w:p>
    <w:p w14:paraId="7F46D0D0" w14:textId="77777777" w:rsidR="00A85E40" w:rsidRPr="00931B29" w:rsidRDefault="00A85E40" w:rsidP="00CE6CCD">
      <w:pPr>
        <w:widowControl w:val="0"/>
        <w:autoSpaceDE w:val="0"/>
        <w:autoSpaceDN w:val="0"/>
        <w:adjustRightInd w:val="0"/>
      </w:pPr>
      <w:r w:rsidRPr="00931B29">
        <w:t>razít</w:t>
      </w:r>
      <w:r>
        <w:t>ko a podpis: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</w:t>
      </w:r>
      <w:proofErr w:type="gramStart"/>
      <w:r>
        <w:t>…….</w:t>
      </w:r>
      <w:proofErr w:type="gramEnd"/>
      <w:r>
        <w:t>.</w:t>
      </w:r>
    </w:p>
    <w:p w14:paraId="5AC5C3DB" w14:textId="77777777" w:rsidR="00A85E40" w:rsidRDefault="00A85E40" w:rsidP="00CE6CCD">
      <w:pPr>
        <w:pStyle w:val="ablonyUpce"/>
        <w:spacing w:line="240" w:lineRule="auto"/>
        <w:rPr>
          <w:sz w:val="24"/>
          <w:szCs w:val="24"/>
        </w:rPr>
      </w:pPr>
    </w:p>
    <w:p w14:paraId="6FF791FB" w14:textId="77777777" w:rsidR="00A85E40" w:rsidRPr="00931B29" w:rsidRDefault="00A85E40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Informace o kontaktní osobě:</w:t>
      </w:r>
    </w:p>
    <w:p w14:paraId="07A839D5" w14:textId="77777777" w:rsidR="00A85E40" w:rsidRPr="00931B29" w:rsidRDefault="00A85E40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Titul, jméno a příjmení:</w:t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………………………...</w:t>
      </w:r>
      <w:r w:rsidRPr="00931B29">
        <w:rPr>
          <w:sz w:val="24"/>
          <w:szCs w:val="24"/>
        </w:rPr>
        <w:t xml:space="preserve"> </w:t>
      </w:r>
    </w:p>
    <w:p w14:paraId="5BBF465E" w14:textId="77777777" w:rsidR="00A85E40" w:rsidRDefault="00A85E40" w:rsidP="00CE6CCD">
      <w:pPr>
        <w:pStyle w:val="ablonyUpce"/>
        <w:spacing w:line="240" w:lineRule="auto"/>
        <w:rPr>
          <w:sz w:val="24"/>
          <w:szCs w:val="24"/>
        </w:rPr>
      </w:pPr>
    </w:p>
    <w:p w14:paraId="53FB6182" w14:textId="77777777" w:rsidR="00A85E40" w:rsidRPr="00931B29" w:rsidRDefault="00A85E40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Tel.:</w:t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14:paraId="6DD89E80" w14:textId="77777777" w:rsidR="00A85E40" w:rsidRDefault="00A85E40" w:rsidP="00CE6CCD">
      <w:pPr>
        <w:pStyle w:val="ablonyUpce"/>
        <w:spacing w:line="240" w:lineRule="auto"/>
        <w:rPr>
          <w:sz w:val="24"/>
          <w:szCs w:val="24"/>
        </w:rPr>
      </w:pPr>
    </w:p>
    <w:p w14:paraId="2A459262" w14:textId="77777777" w:rsidR="00A85E40" w:rsidRPr="00931B29" w:rsidRDefault="00A85E40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e-mail:</w:t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sectPr w:rsidR="00A85E40" w:rsidRPr="00931B29" w:rsidSect="00CE6CC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B220" w14:textId="77777777" w:rsidR="00A85E40" w:rsidRDefault="00A85E40">
      <w:r>
        <w:separator/>
      </w:r>
    </w:p>
  </w:endnote>
  <w:endnote w:type="continuationSeparator" w:id="0">
    <w:p w14:paraId="753E5D53" w14:textId="77777777" w:rsidR="00A85E40" w:rsidRDefault="00A85E40">
      <w:r>
        <w:continuationSeparator/>
      </w:r>
    </w:p>
  </w:endnote>
  <w:endnote w:type="continuationNotice" w:id="1">
    <w:p w14:paraId="4A7B473B" w14:textId="77777777" w:rsidR="003C73E6" w:rsidRDefault="003C7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79C7" w14:textId="4853D2F5" w:rsidR="00A85E40" w:rsidRPr="00CE6CCD" w:rsidRDefault="004031B3" w:rsidP="00CE6CC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249B7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4864" w14:textId="77777777" w:rsidR="00A85E40" w:rsidRDefault="00A85E40" w:rsidP="002F0CE9">
    <w:pPr>
      <w:pStyle w:val="Zpat"/>
      <w:tabs>
        <w:tab w:val="clear" w:pos="9072"/>
        <w:tab w:val="right" w:pos="9180"/>
      </w:tabs>
      <w:ind w:right="22"/>
    </w:pPr>
    <w:r>
      <w:rPr>
        <w:rFonts w:ascii="Arial" w:hAnsi="Arial" w:cs="Arial"/>
        <w:sz w:val="20"/>
        <w:szCs w:val="20"/>
      </w:rPr>
      <w:t>Tento projekt je spolufinancován Evropským sociálním fondem a státním rozpočtem České republiky.</w:t>
    </w:r>
    <w:r>
      <w:t xml:space="preserve"> </w:t>
    </w:r>
  </w:p>
  <w:p w14:paraId="11F6EA8A" w14:textId="77777777" w:rsidR="00A85E40" w:rsidRDefault="00A85E40" w:rsidP="00CB62C9">
    <w:pPr>
      <w:pStyle w:val="Zpat"/>
      <w:tabs>
        <w:tab w:val="clear" w:pos="9072"/>
        <w:tab w:val="right" w:pos="9180"/>
      </w:tabs>
      <w:ind w:right="22"/>
    </w:pPr>
  </w:p>
  <w:p w14:paraId="48906B2D" w14:textId="0266AF97" w:rsidR="00A85E40" w:rsidRDefault="00A85E40" w:rsidP="00CB62C9">
    <w:pPr>
      <w:pStyle w:val="Zpat"/>
      <w:tabs>
        <w:tab w:val="clear" w:pos="9072"/>
        <w:tab w:val="right" w:pos="9540"/>
      </w:tabs>
      <w:ind w:right="22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249B7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7C48" w14:textId="77777777" w:rsidR="00A85E40" w:rsidRDefault="00A85E40">
      <w:r>
        <w:separator/>
      </w:r>
    </w:p>
  </w:footnote>
  <w:footnote w:type="continuationSeparator" w:id="0">
    <w:p w14:paraId="47E8B551" w14:textId="77777777" w:rsidR="00A85E40" w:rsidRDefault="00A85E40">
      <w:r>
        <w:continuationSeparator/>
      </w:r>
    </w:p>
  </w:footnote>
  <w:footnote w:type="continuationNotice" w:id="1">
    <w:p w14:paraId="4C81B1E2" w14:textId="77777777" w:rsidR="003C73E6" w:rsidRDefault="003C73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5F98" w14:textId="77777777" w:rsidR="00A85E40" w:rsidRDefault="004031B3">
    <w:pPr>
      <w:pStyle w:val="Zhlav"/>
    </w:pPr>
    <w:r>
      <w:rPr>
        <w:noProof/>
      </w:rPr>
      <w:drawing>
        <wp:inline distT="0" distB="0" distL="0" distR="0" wp14:anchorId="70909132" wp14:editId="751F114A">
          <wp:extent cx="6105525" cy="1295400"/>
          <wp:effectExtent l="0" t="0" r="0" b="0"/>
          <wp:docPr id="1" name="obrázek 2" descr="loga_NAPIS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a_NAPIS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0D37" w14:textId="77777777" w:rsidR="00A85E40" w:rsidRPr="00B655F3" w:rsidRDefault="00A85E40" w:rsidP="00B655F3">
    <w:pPr>
      <w:pStyle w:val="Zhlav"/>
      <w:spacing w:line="276" w:lineRule="auto"/>
      <w:jc w:val="center"/>
      <w:rPr>
        <w:sz w:val="32"/>
        <w:szCs w:val="32"/>
      </w:rPr>
    </w:pPr>
    <w:r w:rsidRPr="00B655F3">
      <w:rPr>
        <w:noProof/>
        <w:sz w:val="32"/>
        <w:szCs w:val="32"/>
      </w:rPr>
      <w:t>Sportovní gymnázium, Pardubice, Dašická 268</w:t>
    </w:r>
  </w:p>
  <w:p w14:paraId="1AF0C10D" w14:textId="77777777" w:rsidR="00A85E40" w:rsidRDefault="00A85E40" w:rsidP="00B235EC">
    <w:pPr>
      <w:pStyle w:val="Zhlav"/>
      <w:pBdr>
        <w:between w:val="single" w:sz="4" w:space="1" w:color="4F81BD"/>
      </w:pBdr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30F9" w14:textId="77777777" w:rsidR="00A85E40" w:rsidRDefault="004031B3">
    <w:pPr>
      <w:pStyle w:val="Zhlav"/>
    </w:pPr>
    <w:r>
      <w:rPr>
        <w:noProof/>
      </w:rPr>
      <w:drawing>
        <wp:inline distT="0" distB="0" distL="0" distR="0" wp14:anchorId="43E733E7" wp14:editId="17BEEDAD">
          <wp:extent cx="5915025" cy="828675"/>
          <wp:effectExtent l="0" t="0" r="0" b="0"/>
          <wp:docPr id="2" name="obrázek 4" descr="ESF+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ESF+k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75A42"/>
    <w:multiLevelType w:val="hybridMultilevel"/>
    <w:tmpl w:val="5C9E6E4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46"/>
    <w:rsid w:val="00000102"/>
    <w:rsid w:val="00044371"/>
    <w:rsid w:val="00067FFA"/>
    <w:rsid w:val="0007370A"/>
    <w:rsid w:val="001551CB"/>
    <w:rsid w:val="001966E2"/>
    <w:rsid w:val="001B1FB4"/>
    <w:rsid w:val="001B3E88"/>
    <w:rsid w:val="001B4B89"/>
    <w:rsid w:val="001D285E"/>
    <w:rsid w:val="0020210D"/>
    <w:rsid w:val="002B5EDE"/>
    <w:rsid w:val="002D74B8"/>
    <w:rsid w:val="002F0CE9"/>
    <w:rsid w:val="003358F7"/>
    <w:rsid w:val="00381A28"/>
    <w:rsid w:val="00386CC3"/>
    <w:rsid w:val="003A4326"/>
    <w:rsid w:val="003C2134"/>
    <w:rsid w:val="003C2246"/>
    <w:rsid w:val="003C73E6"/>
    <w:rsid w:val="003E58B0"/>
    <w:rsid w:val="004031B3"/>
    <w:rsid w:val="00412C96"/>
    <w:rsid w:val="0042265C"/>
    <w:rsid w:val="004249B7"/>
    <w:rsid w:val="0048650A"/>
    <w:rsid w:val="00486623"/>
    <w:rsid w:val="00490D48"/>
    <w:rsid w:val="004C0A1A"/>
    <w:rsid w:val="004F31D0"/>
    <w:rsid w:val="005021B9"/>
    <w:rsid w:val="00502F26"/>
    <w:rsid w:val="005531F6"/>
    <w:rsid w:val="005734C4"/>
    <w:rsid w:val="0059580B"/>
    <w:rsid w:val="005A3E82"/>
    <w:rsid w:val="005A45C5"/>
    <w:rsid w:val="005C19E3"/>
    <w:rsid w:val="005D253C"/>
    <w:rsid w:val="005F2210"/>
    <w:rsid w:val="006026FB"/>
    <w:rsid w:val="00605CC5"/>
    <w:rsid w:val="00610AD8"/>
    <w:rsid w:val="006B4D24"/>
    <w:rsid w:val="006D1486"/>
    <w:rsid w:val="006F3138"/>
    <w:rsid w:val="00716761"/>
    <w:rsid w:val="00716D06"/>
    <w:rsid w:val="00726280"/>
    <w:rsid w:val="00744479"/>
    <w:rsid w:val="00750B9F"/>
    <w:rsid w:val="00751BFF"/>
    <w:rsid w:val="007873F1"/>
    <w:rsid w:val="00790569"/>
    <w:rsid w:val="007A7A49"/>
    <w:rsid w:val="007B46C8"/>
    <w:rsid w:val="007B56BB"/>
    <w:rsid w:val="007C7C65"/>
    <w:rsid w:val="008170EE"/>
    <w:rsid w:val="0083546C"/>
    <w:rsid w:val="00841DA4"/>
    <w:rsid w:val="00856A21"/>
    <w:rsid w:val="00865FDC"/>
    <w:rsid w:val="00871666"/>
    <w:rsid w:val="00873D61"/>
    <w:rsid w:val="008818EA"/>
    <w:rsid w:val="00883090"/>
    <w:rsid w:val="008A0785"/>
    <w:rsid w:val="008A472F"/>
    <w:rsid w:val="008B4EC4"/>
    <w:rsid w:val="008C0356"/>
    <w:rsid w:val="008E3216"/>
    <w:rsid w:val="00901B75"/>
    <w:rsid w:val="00915862"/>
    <w:rsid w:val="0091741E"/>
    <w:rsid w:val="009201FD"/>
    <w:rsid w:val="00931B29"/>
    <w:rsid w:val="0095356F"/>
    <w:rsid w:val="00954AE3"/>
    <w:rsid w:val="009846EC"/>
    <w:rsid w:val="009A5952"/>
    <w:rsid w:val="009C104B"/>
    <w:rsid w:val="009D4EF4"/>
    <w:rsid w:val="009D7BE9"/>
    <w:rsid w:val="009F6055"/>
    <w:rsid w:val="00A74655"/>
    <w:rsid w:val="00A7619C"/>
    <w:rsid w:val="00A85E40"/>
    <w:rsid w:val="00A96908"/>
    <w:rsid w:val="00AB26CB"/>
    <w:rsid w:val="00AB41D0"/>
    <w:rsid w:val="00AF53ED"/>
    <w:rsid w:val="00B00F7D"/>
    <w:rsid w:val="00B06100"/>
    <w:rsid w:val="00B235EC"/>
    <w:rsid w:val="00B25442"/>
    <w:rsid w:val="00B43004"/>
    <w:rsid w:val="00B44CC5"/>
    <w:rsid w:val="00B47EA8"/>
    <w:rsid w:val="00B655F3"/>
    <w:rsid w:val="00B7348F"/>
    <w:rsid w:val="00B829A7"/>
    <w:rsid w:val="00B91BA6"/>
    <w:rsid w:val="00B93AEA"/>
    <w:rsid w:val="00BC1C1D"/>
    <w:rsid w:val="00BC583D"/>
    <w:rsid w:val="00BD3402"/>
    <w:rsid w:val="00C73809"/>
    <w:rsid w:val="00C94130"/>
    <w:rsid w:val="00CB62C9"/>
    <w:rsid w:val="00CE0857"/>
    <w:rsid w:val="00CE6CCD"/>
    <w:rsid w:val="00D10DF1"/>
    <w:rsid w:val="00D30B20"/>
    <w:rsid w:val="00D34968"/>
    <w:rsid w:val="00D35879"/>
    <w:rsid w:val="00D60B55"/>
    <w:rsid w:val="00DA43D7"/>
    <w:rsid w:val="00DC21FC"/>
    <w:rsid w:val="00DC489B"/>
    <w:rsid w:val="00DD27DF"/>
    <w:rsid w:val="00DE01EA"/>
    <w:rsid w:val="00E1713F"/>
    <w:rsid w:val="00E316B6"/>
    <w:rsid w:val="00E362A1"/>
    <w:rsid w:val="00E40568"/>
    <w:rsid w:val="00E455AC"/>
    <w:rsid w:val="00E50425"/>
    <w:rsid w:val="00E57F56"/>
    <w:rsid w:val="00E70B47"/>
    <w:rsid w:val="00E76F64"/>
    <w:rsid w:val="00E77E7F"/>
    <w:rsid w:val="00E877EF"/>
    <w:rsid w:val="00EA3476"/>
    <w:rsid w:val="00EB0B71"/>
    <w:rsid w:val="00EE756A"/>
    <w:rsid w:val="00EF3626"/>
    <w:rsid w:val="00F11357"/>
    <w:rsid w:val="00F53BE6"/>
    <w:rsid w:val="00FA09DF"/>
    <w:rsid w:val="00FA34FE"/>
    <w:rsid w:val="00FA38E9"/>
    <w:rsid w:val="00FB24B1"/>
    <w:rsid w:val="00FB6F4B"/>
    <w:rsid w:val="00FB7C30"/>
    <w:rsid w:val="00FC2507"/>
    <w:rsid w:val="00FC2A4E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45D7D9C"/>
  <w15:docId w15:val="{AD338719-875C-4139-8AC8-266A5BE5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22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262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6C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262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45C5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CB62C9"/>
  </w:style>
  <w:style w:type="paragraph" w:customStyle="1" w:styleId="ablonyUpce">
    <w:name w:val="Šablony Upce"/>
    <w:basedOn w:val="Normln"/>
    <w:uiPriority w:val="99"/>
    <w:rsid w:val="00726280"/>
    <w:pPr>
      <w:spacing w:line="300" w:lineRule="exact"/>
      <w:jc w:val="both"/>
    </w:pPr>
    <w:rPr>
      <w:sz w:val="22"/>
      <w:szCs w:val="22"/>
    </w:rPr>
  </w:style>
  <w:style w:type="character" w:styleId="Hypertextovodkaz">
    <w:name w:val="Hyperlink"/>
    <w:basedOn w:val="Standardnpsmoodstavce"/>
    <w:uiPriority w:val="99"/>
    <w:rsid w:val="009F605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B2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B26C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3C2246"/>
    <w:pPr>
      <w:jc w:val="both"/>
    </w:pPr>
    <w:rPr>
      <w:rFonts w:ascii="Verdana" w:hAnsi="Verdana" w:cs="Verdana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C2246"/>
    <w:rPr>
      <w:rFonts w:ascii="Verdana" w:hAnsi="Verdana" w:cs="Verdana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75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irse3057\Plocha\VaVpl-&#269;ernob&#237;l&#23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61467A352857449501BC2BB2D04704" ma:contentTypeVersion="13" ma:contentTypeDescription="Vytvoří nový dokument" ma:contentTypeScope="" ma:versionID="9de89f11d5d16770193f4899cf095591">
  <xsd:schema xmlns:xsd="http://www.w3.org/2001/XMLSchema" xmlns:xs="http://www.w3.org/2001/XMLSchema" xmlns:p="http://schemas.microsoft.com/office/2006/metadata/properties" xmlns:ns3="44b930e8-6bba-4512-982e-c5c66abc565a" xmlns:ns4="e94df850-15e4-408e-8795-6ec9088206a6" targetNamespace="http://schemas.microsoft.com/office/2006/metadata/properties" ma:root="true" ma:fieldsID="6957c12d77bc94fc64248c9560858fcb" ns3:_="" ns4:_="">
    <xsd:import namespace="44b930e8-6bba-4512-982e-c5c66abc565a"/>
    <xsd:import namespace="e94df850-15e4-408e-8795-6ec908820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930e8-6bba-4512-982e-c5c66abc5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df850-15e4-408e-8795-6ec908820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2C143-E936-4B83-8E06-A154CF15D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930e8-6bba-4512-982e-c5c66abc565a"/>
    <ds:schemaRef ds:uri="e94df850-15e4-408e-8795-6ec908820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5CFE4-A583-455D-89BE-DB1DAABDF021}">
  <ds:schemaRefs>
    <ds:schemaRef ds:uri="44b930e8-6bba-4512-982e-c5c66abc565a"/>
    <ds:schemaRef ds:uri="http://purl.org/dc/elements/1.1/"/>
    <ds:schemaRef ds:uri="e94df850-15e4-408e-8795-6ec9088206a6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703E951-9CC5-4F6D-9426-A9D2D0717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VaVpl-černobílé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Doma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UPa</dc:creator>
  <cp:keywords/>
  <dc:description/>
  <cp:lastModifiedBy>Radim Novák</cp:lastModifiedBy>
  <cp:revision>2</cp:revision>
  <cp:lastPrinted>2022-03-24T12:40:00Z</cp:lastPrinted>
  <dcterms:created xsi:type="dcterms:W3CDTF">2022-03-24T23:02:00Z</dcterms:created>
  <dcterms:modified xsi:type="dcterms:W3CDTF">2022-03-24T23:02:00Z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0x010100EE61467A352857449501BC2BB2D04704</vt:lpwstr>
  </property>
</Properties>
</file>